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"/>
        <w:tblW w:w="14278" w:type="dxa"/>
        <w:tblLook w:val="04A0" w:firstRow="1" w:lastRow="0" w:firstColumn="1" w:lastColumn="0" w:noHBand="0" w:noVBand="1"/>
      </w:tblPr>
      <w:tblGrid>
        <w:gridCol w:w="1537"/>
        <w:gridCol w:w="2031"/>
        <w:gridCol w:w="1785"/>
        <w:gridCol w:w="1785"/>
        <w:gridCol w:w="1785"/>
        <w:gridCol w:w="1785"/>
        <w:gridCol w:w="1785"/>
        <w:gridCol w:w="1785"/>
      </w:tblGrid>
      <w:tr w:rsidR="00BF1435" w:rsidTr="00846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BF1435" w:rsidRDefault="00BF1435"/>
        </w:tc>
        <w:tc>
          <w:tcPr>
            <w:tcW w:w="2031" w:type="dxa"/>
          </w:tcPr>
          <w:p w:rsidR="00BF1435" w:rsidRDefault="00BF1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3pm – 4pm </w:t>
            </w:r>
          </w:p>
        </w:tc>
        <w:tc>
          <w:tcPr>
            <w:tcW w:w="1785" w:type="dxa"/>
          </w:tcPr>
          <w:p w:rsidR="00BF1435" w:rsidRDefault="00BF1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4pm – 5pm </w:t>
            </w:r>
          </w:p>
        </w:tc>
        <w:tc>
          <w:tcPr>
            <w:tcW w:w="1785" w:type="dxa"/>
          </w:tcPr>
          <w:p w:rsidR="00BF1435" w:rsidRDefault="00BF1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5pm – 6pm</w:t>
            </w:r>
          </w:p>
        </w:tc>
        <w:tc>
          <w:tcPr>
            <w:tcW w:w="1785" w:type="dxa"/>
          </w:tcPr>
          <w:p w:rsidR="00BF1435" w:rsidRDefault="00BF1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6pm – 7pm </w:t>
            </w:r>
          </w:p>
        </w:tc>
        <w:tc>
          <w:tcPr>
            <w:tcW w:w="1785" w:type="dxa"/>
          </w:tcPr>
          <w:p w:rsidR="00BF1435" w:rsidRDefault="00BF1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7pm – 8pm </w:t>
            </w:r>
          </w:p>
        </w:tc>
        <w:tc>
          <w:tcPr>
            <w:tcW w:w="1785" w:type="dxa"/>
          </w:tcPr>
          <w:p w:rsidR="00BF1435" w:rsidRDefault="00BF1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8pm – 9pm</w:t>
            </w:r>
          </w:p>
        </w:tc>
        <w:tc>
          <w:tcPr>
            <w:tcW w:w="1785" w:type="dxa"/>
          </w:tcPr>
          <w:p w:rsidR="00BF1435" w:rsidRDefault="00BF1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9pm – 10pm</w:t>
            </w:r>
          </w:p>
        </w:tc>
      </w:tr>
      <w:tr w:rsidR="00BF1435" w:rsidTr="0084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BF1435" w:rsidRDefault="00BF1435"/>
          <w:p w:rsidR="00BF1435" w:rsidRDefault="00BF1435">
            <w:r>
              <w:t>Monday</w:t>
            </w:r>
          </w:p>
          <w:p w:rsidR="00BF1435" w:rsidRDefault="00BF1435"/>
        </w:tc>
        <w:tc>
          <w:tcPr>
            <w:tcW w:w="2031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1435" w:rsidTr="0084681B">
        <w:trPr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BF1435" w:rsidRDefault="00BF1435"/>
          <w:p w:rsidR="00BF1435" w:rsidRDefault="00BF1435">
            <w:r>
              <w:t>Tuesday</w:t>
            </w:r>
          </w:p>
          <w:p w:rsidR="00BF1435" w:rsidRDefault="00BF1435"/>
        </w:tc>
        <w:tc>
          <w:tcPr>
            <w:tcW w:w="2031" w:type="dxa"/>
          </w:tcPr>
          <w:p w:rsidR="00BF1435" w:rsidRDefault="00BF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435" w:rsidTr="0084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BF1435" w:rsidRDefault="00BF1435"/>
          <w:p w:rsidR="00BF1435" w:rsidRDefault="00BF1435">
            <w:r>
              <w:t xml:space="preserve">Wednesday </w:t>
            </w:r>
          </w:p>
          <w:p w:rsidR="00BF1435" w:rsidRDefault="00BF1435"/>
        </w:tc>
        <w:tc>
          <w:tcPr>
            <w:tcW w:w="2031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1435" w:rsidTr="0084681B">
        <w:trPr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BF1435" w:rsidRDefault="00BF1435"/>
          <w:p w:rsidR="00BF1435" w:rsidRDefault="00BF1435">
            <w:r>
              <w:t>Thursday</w:t>
            </w:r>
          </w:p>
          <w:p w:rsidR="00BF1435" w:rsidRDefault="00BF1435"/>
        </w:tc>
        <w:tc>
          <w:tcPr>
            <w:tcW w:w="2031" w:type="dxa"/>
          </w:tcPr>
          <w:p w:rsidR="00BF1435" w:rsidRDefault="00BF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435" w:rsidTr="0084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BF1435" w:rsidRDefault="00BF1435"/>
          <w:p w:rsidR="00BF1435" w:rsidRDefault="00BF1435">
            <w:r>
              <w:t>Friday</w:t>
            </w:r>
          </w:p>
          <w:p w:rsidR="00BF1435" w:rsidRDefault="00BF1435"/>
        </w:tc>
        <w:tc>
          <w:tcPr>
            <w:tcW w:w="2031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681B" w:rsidTr="0084681B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BF1435" w:rsidRPr="0084681B" w:rsidRDefault="00BF1435"/>
        </w:tc>
        <w:tc>
          <w:tcPr>
            <w:tcW w:w="2031" w:type="dxa"/>
            <w:shd w:val="clear" w:color="auto" w:fill="000000" w:themeFill="text1"/>
          </w:tcPr>
          <w:p w:rsidR="00BF1435" w:rsidRPr="0084681B" w:rsidRDefault="00846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4681B">
              <w:rPr>
                <w:b/>
              </w:rPr>
              <w:t>9am – 11am</w:t>
            </w:r>
          </w:p>
        </w:tc>
        <w:tc>
          <w:tcPr>
            <w:tcW w:w="1785" w:type="dxa"/>
            <w:shd w:val="clear" w:color="auto" w:fill="000000" w:themeFill="text1"/>
          </w:tcPr>
          <w:p w:rsidR="00BF1435" w:rsidRPr="0084681B" w:rsidRDefault="00846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4681B">
              <w:rPr>
                <w:b/>
              </w:rPr>
              <w:t>11am – 1pm</w:t>
            </w:r>
          </w:p>
        </w:tc>
        <w:tc>
          <w:tcPr>
            <w:tcW w:w="1785" w:type="dxa"/>
            <w:shd w:val="clear" w:color="auto" w:fill="000000" w:themeFill="text1"/>
          </w:tcPr>
          <w:p w:rsidR="00BF1435" w:rsidRPr="0084681B" w:rsidRDefault="00846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4681B">
              <w:rPr>
                <w:b/>
              </w:rPr>
              <w:t xml:space="preserve">1pm – 3pm </w:t>
            </w:r>
          </w:p>
        </w:tc>
        <w:tc>
          <w:tcPr>
            <w:tcW w:w="1785" w:type="dxa"/>
            <w:shd w:val="clear" w:color="auto" w:fill="000000" w:themeFill="text1"/>
          </w:tcPr>
          <w:p w:rsidR="00BF1435" w:rsidRPr="0084681B" w:rsidRDefault="00846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4681B">
              <w:rPr>
                <w:b/>
              </w:rPr>
              <w:t xml:space="preserve">3pm – 5pm </w:t>
            </w:r>
          </w:p>
        </w:tc>
        <w:tc>
          <w:tcPr>
            <w:tcW w:w="1785" w:type="dxa"/>
            <w:shd w:val="clear" w:color="auto" w:fill="000000" w:themeFill="text1"/>
          </w:tcPr>
          <w:p w:rsidR="00BF1435" w:rsidRPr="0084681B" w:rsidRDefault="00846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4681B">
              <w:rPr>
                <w:b/>
              </w:rPr>
              <w:t xml:space="preserve">5pm – 7pm </w:t>
            </w:r>
          </w:p>
        </w:tc>
        <w:tc>
          <w:tcPr>
            <w:tcW w:w="1785" w:type="dxa"/>
            <w:shd w:val="clear" w:color="auto" w:fill="000000" w:themeFill="text1"/>
          </w:tcPr>
          <w:p w:rsidR="00BF1435" w:rsidRPr="0084681B" w:rsidRDefault="00846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4681B">
              <w:rPr>
                <w:b/>
              </w:rPr>
              <w:t>7pm – 9pm</w:t>
            </w:r>
          </w:p>
        </w:tc>
        <w:tc>
          <w:tcPr>
            <w:tcW w:w="1785" w:type="dxa"/>
            <w:shd w:val="clear" w:color="auto" w:fill="000000" w:themeFill="text1"/>
          </w:tcPr>
          <w:p w:rsidR="00BF1435" w:rsidRPr="0084681B" w:rsidRDefault="00846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4681B">
              <w:rPr>
                <w:b/>
              </w:rPr>
              <w:t>9pm – 11pm</w:t>
            </w:r>
          </w:p>
        </w:tc>
      </w:tr>
      <w:tr w:rsidR="00BF1435" w:rsidTr="0084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BF1435" w:rsidRDefault="00BF1435"/>
          <w:p w:rsidR="00BF1435" w:rsidRDefault="00BF1435">
            <w:r>
              <w:t>Saturday</w:t>
            </w:r>
          </w:p>
          <w:p w:rsidR="00BF1435" w:rsidRDefault="00BF1435"/>
        </w:tc>
        <w:tc>
          <w:tcPr>
            <w:tcW w:w="2031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1435" w:rsidTr="0084681B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BF1435" w:rsidRDefault="00BF1435"/>
          <w:p w:rsidR="00BF1435" w:rsidRDefault="00BF1435">
            <w:r>
              <w:t>Sunday</w:t>
            </w:r>
          </w:p>
          <w:p w:rsidR="00BF1435" w:rsidRDefault="00BF1435"/>
        </w:tc>
        <w:tc>
          <w:tcPr>
            <w:tcW w:w="2031" w:type="dxa"/>
          </w:tcPr>
          <w:p w:rsidR="00BF1435" w:rsidRDefault="00BF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BF1435" w:rsidRDefault="00BF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C2643" w:rsidRDefault="004A5F7A"/>
    <w:tbl>
      <w:tblPr>
        <w:tblStyle w:val="MediumGrid3"/>
        <w:tblW w:w="14278" w:type="dxa"/>
        <w:tblLook w:val="04A0" w:firstRow="1" w:lastRow="0" w:firstColumn="1" w:lastColumn="0" w:noHBand="0" w:noVBand="1"/>
      </w:tblPr>
      <w:tblGrid>
        <w:gridCol w:w="1537"/>
        <w:gridCol w:w="2031"/>
        <w:gridCol w:w="1785"/>
        <w:gridCol w:w="1785"/>
        <w:gridCol w:w="1785"/>
        <w:gridCol w:w="1785"/>
        <w:gridCol w:w="1785"/>
        <w:gridCol w:w="1785"/>
      </w:tblGrid>
      <w:tr w:rsidR="004A5F7A" w:rsidTr="00851E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5F7A" w:rsidRDefault="004A5F7A" w:rsidP="00851E5D"/>
        </w:tc>
        <w:tc>
          <w:tcPr>
            <w:tcW w:w="2031" w:type="dxa"/>
          </w:tcPr>
          <w:p w:rsidR="004A5F7A" w:rsidRDefault="004A5F7A" w:rsidP="00851E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3pm – 4pm </w:t>
            </w:r>
          </w:p>
        </w:tc>
        <w:tc>
          <w:tcPr>
            <w:tcW w:w="1785" w:type="dxa"/>
          </w:tcPr>
          <w:p w:rsidR="004A5F7A" w:rsidRDefault="004A5F7A" w:rsidP="00851E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4pm – 5pm </w:t>
            </w:r>
          </w:p>
        </w:tc>
        <w:tc>
          <w:tcPr>
            <w:tcW w:w="1785" w:type="dxa"/>
          </w:tcPr>
          <w:p w:rsidR="004A5F7A" w:rsidRDefault="004A5F7A" w:rsidP="00851E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5pm – 6pm</w:t>
            </w:r>
          </w:p>
        </w:tc>
        <w:tc>
          <w:tcPr>
            <w:tcW w:w="1785" w:type="dxa"/>
          </w:tcPr>
          <w:p w:rsidR="004A5F7A" w:rsidRDefault="004A5F7A" w:rsidP="00851E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6pm – 7pm </w:t>
            </w:r>
          </w:p>
        </w:tc>
        <w:tc>
          <w:tcPr>
            <w:tcW w:w="1785" w:type="dxa"/>
          </w:tcPr>
          <w:p w:rsidR="004A5F7A" w:rsidRDefault="004A5F7A" w:rsidP="00851E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7pm – 8pm </w:t>
            </w:r>
          </w:p>
        </w:tc>
        <w:tc>
          <w:tcPr>
            <w:tcW w:w="1785" w:type="dxa"/>
          </w:tcPr>
          <w:p w:rsidR="004A5F7A" w:rsidRDefault="004A5F7A" w:rsidP="00851E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8pm – 9pm</w:t>
            </w:r>
          </w:p>
        </w:tc>
        <w:tc>
          <w:tcPr>
            <w:tcW w:w="1785" w:type="dxa"/>
          </w:tcPr>
          <w:p w:rsidR="004A5F7A" w:rsidRDefault="004A5F7A" w:rsidP="00851E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9pm – 10pm</w:t>
            </w:r>
          </w:p>
        </w:tc>
      </w:tr>
      <w:tr w:rsidR="004A5F7A" w:rsidTr="0085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5F7A" w:rsidRDefault="004A5F7A" w:rsidP="00851E5D"/>
          <w:p w:rsidR="004A5F7A" w:rsidRDefault="004A5F7A" w:rsidP="00851E5D">
            <w:r>
              <w:t>Monday</w:t>
            </w:r>
          </w:p>
          <w:p w:rsidR="004A5F7A" w:rsidRDefault="004A5F7A" w:rsidP="00851E5D"/>
        </w:tc>
        <w:tc>
          <w:tcPr>
            <w:tcW w:w="2031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F7A" w:rsidTr="00851E5D">
        <w:trPr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5F7A" w:rsidRDefault="004A5F7A" w:rsidP="00851E5D"/>
          <w:p w:rsidR="004A5F7A" w:rsidRDefault="004A5F7A" w:rsidP="00851E5D">
            <w:r>
              <w:t>Tuesday</w:t>
            </w:r>
          </w:p>
          <w:p w:rsidR="004A5F7A" w:rsidRDefault="004A5F7A" w:rsidP="00851E5D"/>
        </w:tc>
        <w:tc>
          <w:tcPr>
            <w:tcW w:w="2031" w:type="dxa"/>
          </w:tcPr>
          <w:p w:rsidR="004A5F7A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F7A" w:rsidTr="0085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5F7A" w:rsidRDefault="004A5F7A" w:rsidP="00851E5D"/>
          <w:p w:rsidR="004A5F7A" w:rsidRDefault="004A5F7A" w:rsidP="00851E5D">
            <w:r>
              <w:t xml:space="preserve">Wednesday </w:t>
            </w:r>
          </w:p>
          <w:p w:rsidR="004A5F7A" w:rsidRDefault="004A5F7A" w:rsidP="00851E5D"/>
        </w:tc>
        <w:tc>
          <w:tcPr>
            <w:tcW w:w="2031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F7A" w:rsidTr="00851E5D">
        <w:trPr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5F7A" w:rsidRDefault="004A5F7A" w:rsidP="00851E5D"/>
          <w:p w:rsidR="004A5F7A" w:rsidRDefault="004A5F7A" w:rsidP="00851E5D">
            <w:r>
              <w:t>Thursday</w:t>
            </w:r>
          </w:p>
          <w:p w:rsidR="004A5F7A" w:rsidRDefault="004A5F7A" w:rsidP="00851E5D"/>
        </w:tc>
        <w:tc>
          <w:tcPr>
            <w:tcW w:w="2031" w:type="dxa"/>
          </w:tcPr>
          <w:p w:rsidR="004A5F7A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F7A" w:rsidTr="0085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5F7A" w:rsidRDefault="004A5F7A" w:rsidP="00851E5D"/>
          <w:p w:rsidR="004A5F7A" w:rsidRDefault="004A5F7A" w:rsidP="00851E5D">
            <w:r>
              <w:t>Friday</w:t>
            </w:r>
          </w:p>
          <w:p w:rsidR="004A5F7A" w:rsidRDefault="004A5F7A" w:rsidP="00851E5D"/>
        </w:tc>
        <w:tc>
          <w:tcPr>
            <w:tcW w:w="2031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F7A" w:rsidTr="00851E5D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5F7A" w:rsidRPr="0084681B" w:rsidRDefault="004A5F7A" w:rsidP="00851E5D"/>
        </w:tc>
        <w:tc>
          <w:tcPr>
            <w:tcW w:w="2031" w:type="dxa"/>
            <w:shd w:val="clear" w:color="auto" w:fill="000000" w:themeFill="text1"/>
          </w:tcPr>
          <w:p w:rsidR="004A5F7A" w:rsidRPr="0084681B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4681B">
              <w:rPr>
                <w:b/>
              </w:rPr>
              <w:t>9am – 11am</w:t>
            </w:r>
          </w:p>
        </w:tc>
        <w:tc>
          <w:tcPr>
            <w:tcW w:w="1785" w:type="dxa"/>
            <w:shd w:val="clear" w:color="auto" w:fill="000000" w:themeFill="text1"/>
          </w:tcPr>
          <w:p w:rsidR="004A5F7A" w:rsidRPr="0084681B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4681B">
              <w:rPr>
                <w:b/>
              </w:rPr>
              <w:t>11am – 1pm</w:t>
            </w:r>
          </w:p>
        </w:tc>
        <w:tc>
          <w:tcPr>
            <w:tcW w:w="1785" w:type="dxa"/>
            <w:shd w:val="clear" w:color="auto" w:fill="000000" w:themeFill="text1"/>
          </w:tcPr>
          <w:p w:rsidR="004A5F7A" w:rsidRPr="0084681B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4681B">
              <w:rPr>
                <w:b/>
              </w:rPr>
              <w:t xml:space="preserve">1pm – 3pm </w:t>
            </w:r>
          </w:p>
        </w:tc>
        <w:tc>
          <w:tcPr>
            <w:tcW w:w="1785" w:type="dxa"/>
            <w:shd w:val="clear" w:color="auto" w:fill="000000" w:themeFill="text1"/>
          </w:tcPr>
          <w:p w:rsidR="004A5F7A" w:rsidRPr="0084681B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4681B">
              <w:rPr>
                <w:b/>
              </w:rPr>
              <w:t xml:space="preserve">3pm – 5pm </w:t>
            </w:r>
          </w:p>
        </w:tc>
        <w:tc>
          <w:tcPr>
            <w:tcW w:w="1785" w:type="dxa"/>
            <w:shd w:val="clear" w:color="auto" w:fill="000000" w:themeFill="text1"/>
          </w:tcPr>
          <w:p w:rsidR="004A5F7A" w:rsidRPr="0084681B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4681B">
              <w:rPr>
                <w:b/>
              </w:rPr>
              <w:t xml:space="preserve">5pm – 7pm </w:t>
            </w:r>
          </w:p>
        </w:tc>
        <w:tc>
          <w:tcPr>
            <w:tcW w:w="1785" w:type="dxa"/>
            <w:shd w:val="clear" w:color="auto" w:fill="000000" w:themeFill="text1"/>
          </w:tcPr>
          <w:p w:rsidR="004A5F7A" w:rsidRPr="0084681B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4681B">
              <w:rPr>
                <w:b/>
              </w:rPr>
              <w:t>7pm – 9pm</w:t>
            </w:r>
          </w:p>
        </w:tc>
        <w:tc>
          <w:tcPr>
            <w:tcW w:w="1785" w:type="dxa"/>
            <w:shd w:val="clear" w:color="auto" w:fill="000000" w:themeFill="text1"/>
          </w:tcPr>
          <w:p w:rsidR="004A5F7A" w:rsidRPr="0084681B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4681B">
              <w:rPr>
                <w:b/>
              </w:rPr>
              <w:t>9pm – 11pm</w:t>
            </w:r>
          </w:p>
        </w:tc>
      </w:tr>
      <w:tr w:rsidR="004A5F7A" w:rsidTr="00851E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5F7A" w:rsidRDefault="004A5F7A" w:rsidP="00851E5D"/>
          <w:p w:rsidR="004A5F7A" w:rsidRDefault="004A5F7A" w:rsidP="00851E5D">
            <w:r>
              <w:t>Saturday</w:t>
            </w:r>
          </w:p>
          <w:p w:rsidR="004A5F7A" w:rsidRDefault="004A5F7A" w:rsidP="00851E5D"/>
        </w:tc>
        <w:tc>
          <w:tcPr>
            <w:tcW w:w="2031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F7A" w:rsidTr="00851E5D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5F7A" w:rsidRDefault="004A5F7A" w:rsidP="00851E5D"/>
          <w:p w:rsidR="004A5F7A" w:rsidRDefault="004A5F7A" w:rsidP="00851E5D">
            <w:r>
              <w:t>Sunday</w:t>
            </w:r>
          </w:p>
          <w:p w:rsidR="004A5F7A" w:rsidRDefault="004A5F7A" w:rsidP="00851E5D"/>
        </w:tc>
        <w:tc>
          <w:tcPr>
            <w:tcW w:w="2031" w:type="dxa"/>
          </w:tcPr>
          <w:p w:rsidR="004A5F7A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:rsidR="004A5F7A" w:rsidRDefault="004A5F7A" w:rsidP="00851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5F7A" w:rsidRDefault="004A5F7A">
      <w:bookmarkStart w:id="0" w:name="_GoBack"/>
      <w:bookmarkEnd w:id="0"/>
    </w:p>
    <w:sectPr w:rsidR="004A5F7A" w:rsidSect="00BF143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1B" w:rsidRDefault="0084681B" w:rsidP="0084681B">
      <w:pPr>
        <w:spacing w:after="0" w:line="240" w:lineRule="auto"/>
      </w:pPr>
      <w:r>
        <w:separator/>
      </w:r>
    </w:p>
  </w:endnote>
  <w:endnote w:type="continuationSeparator" w:id="0">
    <w:p w:rsidR="0084681B" w:rsidRDefault="0084681B" w:rsidP="0084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1B" w:rsidRDefault="0084681B" w:rsidP="0084681B">
      <w:pPr>
        <w:spacing w:after="0" w:line="240" w:lineRule="auto"/>
      </w:pPr>
      <w:r>
        <w:separator/>
      </w:r>
    </w:p>
  </w:footnote>
  <w:footnote w:type="continuationSeparator" w:id="0">
    <w:p w:rsidR="0084681B" w:rsidRDefault="0084681B" w:rsidP="0084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1B" w:rsidRPr="0084681B" w:rsidRDefault="0084681B" w:rsidP="0084681B">
    <w:pPr>
      <w:pStyle w:val="Header"/>
      <w:jc w:val="center"/>
      <w:rPr>
        <w:sz w:val="28"/>
        <w:u w:val="single"/>
      </w:rPr>
    </w:pPr>
    <w:r w:rsidRPr="0084681B">
      <w:rPr>
        <w:sz w:val="28"/>
        <w:u w:val="single"/>
      </w:rPr>
      <w:t xml:space="preserve">Weekly Planning Sheet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35"/>
    <w:rsid w:val="004A5F7A"/>
    <w:rsid w:val="0084681B"/>
    <w:rsid w:val="00A82F8E"/>
    <w:rsid w:val="00BF1435"/>
    <w:rsid w:val="00F5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81B"/>
  </w:style>
  <w:style w:type="paragraph" w:styleId="Footer">
    <w:name w:val="footer"/>
    <w:basedOn w:val="Normal"/>
    <w:link w:val="FooterChar"/>
    <w:uiPriority w:val="99"/>
    <w:unhideWhenUsed/>
    <w:rsid w:val="00846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81B"/>
  </w:style>
  <w:style w:type="table" w:styleId="MediumGrid3">
    <w:name w:val="Medium Grid 3"/>
    <w:basedOn w:val="TableNormal"/>
    <w:uiPriority w:val="69"/>
    <w:rsid w:val="00846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81B"/>
  </w:style>
  <w:style w:type="paragraph" w:styleId="Footer">
    <w:name w:val="footer"/>
    <w:basedOn w:val="Normal"/>
    <w:link w:val="FooterChar"/>
    <w:uiPriority w:val="99"/>
    <w:unhideWhenUsed/>
    <w:rsid w:val="00846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81B"/>
  </w:style>
  <w:style w:type="table" w:styleId="MediumGrid3">
    <w:name w:val="Medium Grid 3"/>
    <w:basedOn w:val="TableNormal"/>
    <w:uiPriority w:val="69"/>
    <w:rsid w:val="00846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E89B9E2F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Anthonygell School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Profiles</dc:creator>
  <cp:lastModifiedBy>Staff Profiles</cp:lastModifiedBy>
  <cp:revision>2</cp:revision>
  <cp:lastPrinted>2017-10-03T08:46:00Z</cp:lastPrinted>
  <dcterms:created xsi:type="dcterms:W3CDTF">2017-10-03T08:46:00Z</dcterms:created>
  <dcterms:modified xsi:type="dcterms:W3CDTF">2017-10-03T08:46:00Z</dcterms:modified>
</cp:coreProperties>
</file>